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59" w:rsidRDefault="00044B59" w:rsidP="00044B59">
      <w:pPr>
        <w:pStyle w:val="Default"/>
      </w:pPr>
      <w:bookmarkStart w:id="0" w:name="_GoBack"/>
      <w:bookmarkEnd w:id="0"/>
    </w:p>
    <w:p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Biotehniški </w:t>
      </w:r>
      <w:r w:rsidR="004911E6">
        <w:rPr>
          <w:rFonts w:asciiTheme="minorHAnsi" w:hAnsiTheme="minorHAnsi"/>
          <w:sz w:val="22"/>
          <w:szCs w:val="22"/>
        </w:rPr>
        <w:t>izobraževalni c</w:t>
      </w:r>
      <w:r w:rsidRPr="007456E0">
        <w:rPr>
          <w:rFonts w:asciiTheme="minorHAnsi" w:hAnsiTheme="minorHAnsi"/>
          <w:sz w:val="22"/>
          <w:szCs w:val="22"/>
        </w:rPr>
        <w:t xml:space="preserve">enter Ljubljana </w:t>
      </w:r>
    </w:p>
    <w:p w:rsidR="00420AEF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Ižanska cesta 10, </w:t>
      </w:r>
    </w:p>
    <w:p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1000 Ljubljana </w:t>
      </w:r>
    </w:p>
    <w:p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</w:p>
    <w:p w:rsidR="00044B59" w:rsidRPr="007456E0" w:rsidRDefault="00044B59" w:rsidP="00044B5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456E0">
        <w:rPr>
          <w:rFonts w:asciiTheme="minorHAnsi" w:hAnsiTheme="minorHAnsi"/>
          <w:b/>
          <w:bCs/>
          <w:sz w:val="22"/>
          <w:szCs w:val="22"/>
        </w:rPr>
        <w:t xml:space="preserve">Plačilo maturitetnega izpita pri splošni maturi </w:t>
      </w:r>
    </w:p>
    <w:p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</w:p>
    <w:p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Kandidati, ki nimajo statusa dijaka, in kandidati, ki se prijavljajo k opravljanju splošne mature </w:t>
      </w:r>
    </w:p>
    <w:p w:rsidR="00044B59" w:rsidRPr="007456E0" w:rsidRDefault="002D35F1" w:rsidP="00044B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kot  21-letniki</w:t>
      </w:r>
      <w:r w:rsidR="00044B59" w:rsidRPr="007456E0">
        <w:rPr>
          <w:rFonts w:asciiTheme="minorHAnsi" w:hAnsiTheme="minorHAnsi"/>
          <w:sz w:val="22"/>
          <w:szCs w:val="22"/>
        </w:rPr>
        <w:t xml:space="preserve"> (2. odstavek 24. člena Zakona o</w:t>
      </w:r>
      <w:r>
        <w:rPr>
          <w:rFonts w:asciiTheme="minorHAnsi" w:hAnsiTheme="minorHAnsi"/>
          <w:sz w:val="22"/>
          <w:szCs w:val="22"/>
        </w:rPr>
        <w:t xml:space="preserve"> maturi, </w:t>
      </w:r>
      <w:proofErr w:type="spellStart"/>
      <w:r>
        <w:rPr>
          <w:rFonts w:asciiTheme="minorHAnsi" w:hAnsiTheme="minorHAnsi"/>
          <w:sz w:val="22"/>
          <w:szCs w:val="22"/>
        </w:rPr>
        <w:t>Ur.l</w:t>
      </w:r>
      <w:proofErr w:type="spellEnd"/>
      <w:r>
        <w:rPr>
          <w:rFonts w:asciiTheme="minorHAnsi" w:hAnsiTheme="minorHAnsi"/>
          <w:sz w:val="22"/>
          <w:szCs w:val="22"/>
        </w:rPr>
        <w:t>. RS, št. 1/07 UPB),</w:t>
      </w:r>
      <w:r w:rsidR="00044B59" w:rsidRPr="007456E0">
        <w:rPr>
          <w:rFonts w:asciiTheme="minorHAnsi" w:hAnsiTheme="minorHAnsi"/>
          <w:sz w:val="22"/>
          <w:szCs w:val="22"/>
        </w:rPr>
        <w:t xml:space="preserve"> plačajo ob prijavi k splošni maturi oziroma posameznemu izpitu znesek 30 € za posamezni izpit. S tem denarjem šola krije stroške izvedbe maturitetnega izpita. </w:t>
      </w:r>
    </w:p>
    <w:p w:rsidR="00044B59" w:rsidRPr="007456E0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</w:p>
    <w:p w:rsidR="00044B59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Kandidat nakaže znesek z univerzalnim plačilnim nalogom (UPN) na naslov </w:t>
      </w:r>
      <w:r w:rsidRPr="00420AEF">
        <w:rPr>
          <w:rFonts w:asciiTheme="minorHAnsi" w:hAnsiTheme="minorHAnsi"/>
          <w:b/>
          <w:sz w:val="22"/>
          <w:szCs w:val="22"/>
        </w:rPr>
        <w:t>Biotehniški izobraževalni  center Ljubljana</w:t>
      </w:r>
      <w:r w:rsidRPr="007456E0">
        <w:rPr>
          <w:rFonts w:asciiTheme="minorHAnsi" w:hAnsiTheme="minorHAnsi"/>
          <w:sz w:val="22"/>
          <w:szCs w:val="22"/>
        </w:rPr>
        <w:t xml:space="preserve">, </w:t>
      </w:r>
      <w:r w:rsidRPr="00420AEF">
        <w:rPr>
          <w:rFonts w:asciiTheme="minorHAnsi" w:hAnsiTheme="minorHAnsi"/>
          <w:b/>
          <w:sz w:val="22"/>
          <w:szCs w:val="22"/>
        </w:rPr>
        <w:t>Ižanska cesta 10</w:t>
      </w:r>
      <w:r w:rsidRPr="007456E0">
        <w:rPr>
          <w:rFonts w:asciiTheme="minorHAnsi" w:hAnsiTheme="minorHAnsi"/>
          <w:sz w:val="22"/>
          <w:szCs w:val="22"/>
        </w:rPr>
        <w:t xml:space="preserve">, </w:t>
      </w:r>
      <w:r w:rsidRPr="00420AEF">
        <w:rPr>
          <w:rFonts w:asciiTheme="minorHAnsi" w:hAnsiTheme="minorHAnsi"/>
          <w:b/>
          <w:sz w:val="22"/>
          <w:szCs w:val="22"/>
        </w:rPr>
        <w:t>1000 Ljubljana</w:t>
      </w:r>
      <w:r w:rsidRPr="007456E0">
        <w:rPr>
          <w:rFonts w:asciiTheme="minorHAnsi" w:hAnsiTheme="minorHAnsi"/>
          <w:sz w:val="22"/>
          <w:szCs w:val="22"/>
        </w:rPr>
        <w:t xml:space="preserve">, na transakcijski račun številka </w:t>
      </w:r>
      <w:r w:rsidRPr="00420AEF">
        <w:rPr>
          <w:rFonts w:asciiTheme="minorHAnsi" w:hAnsiTheme="minorHAnsi"/>
          <w:b/>
          <w:color w:val="000000" w:themeColor="text1"/>
          <w:sz w:val="22"/>
          <w:szCs w:val="22"/>
        </w:rPr>
        <w:t xml:space="preserve">SI56 </w:t>
      </w:r>
      <w:r w:rsidRPr="00420AEF">
        <w:rPr>
          <w:rFonts w:asciiTheme="minorHAnsi" w:hAnsiTheme="minorHAnsi" w:cs="Arial"/>
          <w:b/>
          <w:color w:val="000000" w:themeColor="text1"/>
          <w:sz w:val="22"/>
          <w:szCs w:val="22"/>
          <w:shd w:val="clear" w:color="auto" w:fill="FFFFFF"/>
        </w:rPr>
        <w:t>0110 0603 0699 941</w:t>
      </w:r>
      <w:r w:rsidRPr="007456E0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420AEF">
        <w:rPr>
          <w:rFonts w:asciiTheme="minorHAnsi" w:hAnsiTheme="minorHAnsi"/>
          <w:b/>
          <w:sz w:val="22"/>
          <w:szCs w:val="22"/>
        </w:rPr>
        <w:t>referenca SI00 44440</w:t>
      </w:r>
      <w:r w:rsidRPr="007456E0">
        <w:rPr>
          <w:rFonts w:asciiTheme="minorHAnsi" w:hAnsiTheme="minorHAnsi"/>
          <w:sz w:val="22"/>
          <w:szCs w:val="22"/>
        </w:rPr>
        <w:t xml:space="preserve">. Na plačilnem nalogu morata biti navedena </w:t>
      </w:r>
      <w:r w:rsidR="00420AEF">
        <w:rPr>
          <w:rFonts w:asciiTheme="minorHAnsi" w:hAnsiTheme="minorHAnsi"/>
          <w:sz w:val="22"/>
          <w:szCs w:val="22"/>
        </w:rPr>
        <w:t>priimek in ime</w:t>
      </w:r>
      <w:r w:rsidR="002D35F1">
        <w:rPr>
          <w:rFonts w:asciiTheme="minorHAnsi" w:hAnsiTheme="minorHAnsi"/>
          <w:sz w:val="22"/>
          <w:szCs w:val="22"/>
        </w:rPr>
        <w:t xml:space="preserve"> kandidata in pripis Matura.</w:t>
      </w:r>
    </w:p>
    <w:p w:rsidR="00420AEF" w:rsidRDefault="00420AEF" w:rsidP="00044B59">
      <w:pPr>
        <w:pStyle w:val="Default"/>
        <w:rPr>
          <w:rFonts w:asciiTheme="minorHAnsi" w:hAnsiTheme="minorHAnsi"/>
          <w:sz w:val="22"/>
          <w:szCs w:val="22"/>
        </w:rPr>
      </w:pPr>
    </w:p>
    <w:p w:rsidR="00420AEF" w:rsidRPr="007456E0" w:rsidRDefault="00420AEF" w:rsidP="00044B59">
      <w:pPr>
        <w:pStyle w:val="Default"/>
        <w:rPr>
          <w:rFonts w:asciiTheme="minorHAnsi" w:hAnsiTheme="minorHAnsi"/>
          <w:sz w:val="22"/>
          <w:szCs w:val="22"/>
        </w:rPr>
      </w:pPr>
    </w:p>
    <w:p w:rsidR="00420AEF" w:rsidRDefault="00420AEF" w:rsidP="00044B59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l-SI"/>
        </w:rPr>
        <w:drawing>
          <wp:inline distT="0" distB="0" distL="0" distR="0">
            <wp:extent cx="5760720" cy="3097530"/>
            <wp:effectExtent l="19050" t="0" r="0" b="0"/>
            <wp:docPr id="3" name="Slika 1" descr="Izpolnjen_nalog_UPN_m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polnjen_nalog_UPN_matu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AEF" w:rsidRDefault="00420AEF" w:rsidP="00044B59">
      <w:pPr>
        <w:pStyle w:val="Default"/>
        <w:rPr>
          <w:rFonts w:asciiTheme="minorHAnsi" w:hAnsiTheme="minorHAnsi"/>
          <w:sz w:val="22"/>
          <w:szCs w:val="22"/>
        </w:rPr>
      </w:pPr>
    </w:p>
    <w:p w:rsidR="00044B59" w:rsidRDefault="00044B59" w:rsidP="00044B59">
      <w:pPr>
        <w:pStyle w:val="Default"/>
        <w:rPr>
          <w:rFonts w:asciiTheme="minorHAnsi" w:hAnsiTheme="minorHAnsi"/>
          <w:sz w:val="22"/>
          <w:szCs w:val="22"/>
        </w:rPr>
      </w:pPr>
      <w:r w:rsidRPr="007456E0">
        <w:rPr>
          <w:rFonts w:asciiTheme="minorHAnsi" w:hAnsiTheme="minorHAnsi"/>
          <w:sz w:val="22"/>
          <w:szCs w:val="22"/>
        </w:rPr>
        <w:t xml:space="preserve">Če </w:t>
      </w:r>
      <w:r w:rsidR="003739B9">
        <w:rPr>
          <w:rFonts w:asciiTheme="minorHAnsi" w:hAnsiTheme="minorHAnsi"/>
          <w:sz w:val="22"/>
          <w:szCs w:val="22"/>
        </w:rPr>
        <w:t xml:space="preserve">se </w:t>
      </w:r>
      <w:r w:rsidRPr="007456E0">
        <w:rPr>
          <w:rFonts w:asciiTheme="minorHAnsi" w:hAnsiTheme="minorHAnsi"/>
          <w:sz w:val="22"/>
          <w:szCs w:val="22"/>
        </w:rPr>
        <w:t xml:space="preserve">kandidat pisno </w:t>
      </w:r>
      <w:r w:rsidR="003739B9">
        <w:rPr>
          <w:rFonts w:asciiTheme="minorHAnsi" w:hAnsiTheme="minorHAnsi"/>
          <w:sz w:val="22"/>
          <w:szCs w:val="22"/>
        </w:rPr>
        <w:t>odjavi od  opravljanja</w:t>
      </w:r>
      <w:r w:rsidRPr="007456E0">
        <w:rPr>
          <w:rFonts w:asciiTheme="minorHAnsi" w:hAnsiTheme="minorHAnsi"/>
          <w:sz w:val="22"/>
          <w:szCs w:val="22"/>
        </w:rPr>
        <w:t xml:space="preserve"> maturitetnega izpita</w:t>
      </w:r>
      <w:r w:rsidR="003739B9">
        <w:rPr>
          <w:rFonts w:asciiTheme="minorHAnsi" w:hAnsiTheme="minorHAnsi"/>
          <w:sz w:val="22"/>
          <w:szCs w:val="22"/>
        </w:rPr>
        <w:t xml:space="preserve"> oz. mature</w:t>
      </w:r>
      <w:r w:rsidRPr="007456E0">
        <w:rPr>
          <w:rFonts w:asciiTheme="minorHAnsi" w:hAnsiTheme="minorHAnsi"/>
          <w:sz w:val="22"/>
          <w:szCs w:val="22"/>
        </w:rPr>
        <w:t xml:space="preserve"> na šoli v zakonsko določenem roku, tj. najkasneje štiri dni pred začetkom </w:t>
      </w:r>
      <w:r w:rsidR="003739B9">
        <w:rPr>
          <w:rFonts w:asciiTheme="minorHAnsi" w:hAnsiTheme="minorHAnsi"/>
          <w:sz w:val="22"/>
          <w:szCs w:val="22"/>
        </w:rPr>
        <w:t>izpitnega roka</w:t>
      </w:r>
      <w:r w:rsidR="00420AEF">
        <w:rPr>
          <w:rFonts w:asciiTheme="minorHAnsi" w:hAnsiTheme="minorHAnsi"/>
          <w:sz w:val="22"/>
          <w:szCs w:val="22"/>
        </w:rPr>
        <w:t>,</w:t>
      </w:r>
      <w:r w:rsidRPr="007456E0">
        <w:rPr>
          <w:rFonts w:asciiTheme="minorHAnsi" w:hAnsiTheme="minorHAnsi"/>
          <w:sz w:val="22"/>
          <w:szCs w:val="22"/>
        </w:rPr>
        <w:t xml:space="preserve"> ima pravico do vračila dela vplačanega zneska. V tem primeru</w:t>
      </w:r>
      <w:r w:rsidR="002D35F1">
        <w:rPr>
          <w:rFonts w:asciiTheme="minorHAnsi" w:hAnsiTheme="minorHAnsi"/>
          <w:sz w:val="22"/>
          <w:szCs w:val="22"/>
        </w:rPr>
        <w:t xml:space="preserve"> </w:t>
      </w:r>
      <w:r w:rsidRPr="007456E0">
        <w:rPr>
          <w:rFonts w:asciiTheme="minorHAnsi" w:hAnsiTheme="minorHAnsi"/>
          <w:sz w:val="22"/>
          <w:szCs w:val="22"/>
        </w:rPr>
        <w:t xml:space="preserve"> se kandidatu vrne znesek 25 € za posamezen izpit, odbitek 5 € se porabi za administrativne stroške. </w:t>
      </w:r>
    </w:p>
    <w:p w:rsidR="00FF5524" w:rsidRPr="007456E0" w:rsidRDefault="00FF5524" w:rsidP="00044B59"/>
    <w:p w:rsidR="004911E6" w:rsidRDefault="002D35F1" w:rsidP="00044B59">
      <w:r>
        <w:rPr>
          <w:rFonts w:cs="Times New Roman"/>
        </w:rPr>
        <w:t xml:space="preserve">Prošnjo za vračilo </w:t>
      </w:r>
      <w:r w:rsidR="00044B59" w:rsidRPr="007456E0">
        <w:rPr>
          <w:rFonts w:cs="Times New Roman"/>
        </w:rPr>
        <w:t xml:space="preserve">kandidat naslovi na tajnico </w:t>
      </w:r>
      <w:r w:rsidR="004911E6">
        <w:rPr>
          <w:rFonts w:cs="Times New Roman"/>
        </w:rPr>
        <w:t>šolske maturitetne komisije (ŠMK) mag.</w:t>
      </w:r>
      <w:r w:rsidR="00044B59" w:rsidRPr="007456E0">
        <w:rPr>
          <w:rFonts w:cs="Times New Roman"/>
        </w:rPr>
        <w:t xml:space="preserve"> Urško </w:t>
      </w:r>
      <w:proofErr w:type="spellStart"/>
      <w:r w:rsidR="00044B59" w:rsidRPr="007456E0">
        <w:rPr>
          <w:rFonts w:cs="Times New Roman"/>
        </w:rPr>
        <w:t>Eniko</w:t>
      </w:r>
      <w:proofErr w:type="spellEnd"/>
      <w:r>
        <w:rPr>
          <w:rFonts w:cs="Times New Roman"/>
        </w:rPr>
        <w:t xml:space="preserve">. Prošnja mora vsebovati poleg </w:t>
      </w:r>
      <w:r w:rsidR="00044B59" w:rsidRPr="007456E0">
        <w:rPr>
          <w:rFonts w:cs="Times New Roman"/>
        </w:rPr>
        <w:t>priimka in imena kandidata tudi številko njegovega osebnega računa.</w:t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  <w:r w:rsidR="00420AEF">
        <w:tab/>
      </w:r>
    </w:p>
    <w:p w:rsidR="004911E6" w:rsidRDefault="00420AEF" w:rsidP="00044B59">
      <w:r>
        <w:tab/>
      </w:r>
      <w:r>
        <w:tab/>
      </w:r>
      <w:r>
        <w:tab/>
      </w:r>
    </w:p>
    <w:p w:rsidR="00420AEF" w:rsidRPr="007456E0" w:rsidRDefault="004911E6" w:rsidP="004911E6">
      <w:pPr>
        <w:ind w:firstLine="5202"/>
        <w:jc w:val="both"/>
      </w:pPr>
      <w:r>
        <w:t xml:space="preserve">                         </w:t>
      </w:r>
      <w:r w:rsidR="002D35F1">
        <w:t>Direktorica:</w:t>
      </w:r>
      <w:r>
        <w:t xml:space="preserve">           </w:t>
      </w:r>
      <w:r>
        <w:br/>
        <w:t xml:space="preserve">Ljubljana,  3. 2. 2014                                                                                            </w:t>
      </w:r>
      <w:r w:rsidR="00420AEF">
        <w:t xml:space="preserve">Mag. Jasna </w:t>
      </w:r>
      <w:proofErr w:type="spellStart"/>
      <w:r w:rsidR="00420AEF">
        <w:t>Kržin</w:t>
      </w:r>
      <w:proofErr w:type="spellEnd"/>
      <w:r w:rsidR="00420AEF">
        <w:t xml:space="preserve"> Stepišnik</w:t>
      </w:r>
    </w:p>
    <w:sectPr w:rsidR="00420AEF" w:rsidRPr="007456E0" w:rsidSect="0074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59"/>
    <w:rsid w:val="00044B59"/>
    <w:rsid w:val="002D35F1"/>
    <w:rsid w:val="00326BD4"/>
    <w:rsid w:val="003739B9"/>
    <w:rsid w:val="003A38E5"/>
    <w:rsid w:val="00420AEF"/>
    <w:rsid w:val="004911E6"/>
    <w:rsid w:val="005C5387"/>
    <w:rsid w:val="007456E0"/>
    <w:rsid w:val="0074630A"/>
    <w:rsid w:val="009D1099"/>
    <w:rsid w:val="00B61C8E"/>
    <w:rsid w:val="00B86782"/>
    <w:rsid w:val="00B95687"/>
    <w:rsid w:val="00BF0B1E"/>
    <w:rsid w:val="00C5084C"/>
    <w:rsid w:val="00DC30BC"/>
    <w:rsid w:val="00E04100"/>
    <w:rsid w:val="00EB057F"/>
    <w:rsid w:val="00F860BF"/>
    <w:rsid w:val="00F92ADB"/>
    <w:rsid w:val="00FF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52FB1-8F19-4202-9B09-123EE3AD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4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80D28122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Glavan</dc:creator>
  <cp:lastModifiedBy>Urška Eniko</cp:lastModifiedBy>
  <cp:revision>2</cp:revision>
  <cp:lastPrinted>2014-02-28T09:15:00Z</cp:lastPrinted>
  <dcterms:created xsi:type="dcterms:W3CDTF">2020-01-27T10:15:00Z</dcterms:created>
  <dcterms:modified xsi:type="dcterms:W3CDTF">2020-01-27T10:15:00Z</dcterms:modified>
</cp:coreProperties>
</file>