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17" w:rsidRDefault="008A3517" w:rsidP="008A3517">
      <w:pPr>
        <w:jc w:val="both"/>
        <w:rPr>
          <w:rFonts w:ascii="Verdana" w:hAnsi="Verdana"/>
          <w:b/>
        </w:rPr>
      </w:pPr>
    </w:p>
    <w:p w:rsidR="00E621C2" w:rsidRDefault="00E621C2" w:rsidP="00E621C2">
      <w:pPr>
        <w:jc w:val="both"/>
        <w:rPr>
          <w:rFonts w:ascii="Verdana" w:hAnsi="Verdana"/>
          <w:b/>
        </w:rPr>
      </w:pPr>
    </w:p>
    <w:p w:rsidR="00E621C2" w:rsidRPr="007D2EC8" w:rsidRDefault="00E621C2" w:rsidP="00E621C2">
      <w:pPr>
        <w:jc w:val="both"/>
        <w:rPr>
          <w:rFonts w:ascii="Futura LT Pro Book" w:hAnsi="Futura LT Pro Book"/>
          <w:sz w:val="24"/>
          <w:szCs w:val="24"/>
        </w:rPr>
      </w:pPr>
      <w:bookmarkStart w:id="0" w:name="_GoBack"/>
      <w:bookmarkEnd w:id="0"/>
      <w:r w:rsidRPr="007D2EC8">
        <w:rPr>
          <w:rFonts w:ascii="Futura LT Pro Book" w:hAnsi="Futura LT Pro Book"/>
          <w:sz w:val="24"/>
          <w:szCs w:val="24"/>
        </w:rPr>
        <w:t>Spoštovani starši,</w:t>
      </w:r>
    </w:p>
    <w:p w:rsidR="00E621C2" w:rsidRPr="007D2EC8" w:rsidRDefault="00E621C2" w:rsidP="00E621C2">
      <w:pPr>
        <w:jc w:val="both"/>
        <w:rPr>
          <w:rFonts w:ascii="Futura LT Pro Book" w:hAnsi="Futura LT Pro Book"/>
          <w:sz w:val="24"/>
          <w:szCs w:val="24"/>
        </w:rPr>
      </w:pPr>
    </w:p>
    <w:p w:rsidR="00E621C2" w:rsidRPr="007D2EC8" w:rsidRDefault="00E621C2" w:rsidP="00E621C2">
      <w:pPr>
        <w:jc w:val="both"/>
        <w:rPr>
          <w:rFonts w:ascii="Futura LT Pro Book" w:hAnsi="Futura LT Pro Book"/>
          <w:sz w:val="24"/>
          <w:szCs w:val="24"/>
        </w:rPr>
      </w:pPr>
      <w:r w:rsidRPr="007D2EC8">
        <w:rPr>
          <w:rFonts w:ascii="Futura LT Pro Book" w:hAnsi="Futura LT Pro Book"/>
          <w:sz w:val="24"/>
          <w:szCs w:val="24"/>
        </w:rPr>
        <w:t xml:space="preserve">Zahvaljujemo se vam za prispevek, ki ste ga v lanskem </w:t>
      </w:r>
      <w:r>
        <w:rPr>
          <w:rFonts w:ascii="Futura LT Pro Book" w:hAnsi="Futura LT Pro Book"/>
          <w:sz w:val="24"/>
          <w:szCs w:val="24"/>
        </w:rPr>
        <w:t xml:space="preserve">šolskem </w:t>
      </w:r>
      <w:r w:rsidRPr="007D2EC8">
        <w:rPr>
          <w:rFonts w:ascii="Futura LT Pro Book" w:hAnsi="Futura LT Pro Book"/>
          <w:sz w:val="24"/>
          <w:szCs w:val="24"/>
        </w:rPr>
        <w:t>letu namenili za šolski razvojni sklad.</w:t>
      </w:r>
    </w:p>
    <w:p w:rsidR="00E621C2" w:rsidRPr="007D2EC8" w:rsidRDefault="00E621C2" w:rsidP="00E621C2">
      <w:pPr>
        <w:jc w:val="both"/>
        <w:rPr>
          <w:rFonts w:ascii="Futura LT Pro Book" w:hAnsi="Futura LT Pro Book"/>
          <w:sz w:val="24"/>
          <w:szCs w:val="24"/>
        </w:rPr>
      </w:pPr>
      <w:r w:rsidRPr="007D2EC8">
        <w:rPr>
          <w:rFonts w:ascii="Futura LT Pro Book" w:hAnsi="Futura LT Pro Book"/>
          <w:sz w:val="24"/>
          <w:szCs w:val="24"/>
        </w:rPr>
        <w:t>Iz zbranih sredstev financiramo dejavnosti in potrebe, ki se ne financirajo iz javnih sredstev, to je za nakup nadstandardne opreme, za sofinanciranje projektov, v katere so vključeni dijaki in podobno z namenom zviševanja standarda pouka in življenja dijakov. Poročilo o delu sklada je objavljeno na spletni strani zavoda.</w:t>
      </w:r>
    </w:p>
    <w:p w:rsidR="00E621C2" w:rsidRPr="007D2EC8" w:rsidRDefault="00E621C2" w:rsidP="00E621C2">
      <w:pPr>
        <w:jc w:val="both"/>
        <w:rPr>
          <w:rFonts w:ascii="Futura LT Pro Book" w:hAnsi="Futura LT Pro Book"/>
          <w:sz w:val="24"/>
          <w:szCs w:val="24"/>
        </w:rPr>
      </w:pPr>
      <w:r w:rsidRPr="007D2EC8">
        <w:rPr>
          <w:rFonts w:ascii="Futura LT Pro Book" w:hAnsi="Futura LT Pro Book"/>
          <w:sz w:val="24"/>
          <w:szCs w:val="24"/>
        </w:rPr>
        <w:t xml:space="preserve">V okviru ŠRS deluje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podsklad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, to je solidarnostni sklad -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Florin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sklad. Njegov namen je pomagati dijakom, ki se znajdejo v težkih finančnih stiskah in nagrajevati dijake za izjemne dosežke ter tako spodbujati njihovo ustvarjalnost.</w:t>
      </w:r>
    </w:p>
    <w:p w:rsidR="00E621C2" w:rsidRPr="007D2EC8" w:rsidRDefault="00E621C2" w:rsidP="00E621C2">
      <w:pPr>
        <w:jc w:val="both"/>
        <w:rPr>
          <w:rFonts w:ascii="Futura LT Pro Book" w:hAnsi="Futura LT Pro Book"/>
          <w:sz w:val="24"/>
          <w:szCs w:val="24"/>
        </w:rPr>
      </w:pPr>
      <w:r w:rsidRPr="007D2EC8">
        <w:rPr>
          <w:rFonts w:ascii="Futura LT Pro Book" w:hAnsi="Futura LT Pro Book"/>
          <w:sz w:val="24"/>
          <w:szCs w:val="24"/>
        </w:rPr>
        <w:t xml:space="preserve">Prispevek staršev je tudi v tem šolskem letu dvakrat po 15 EUR. Prispevek je prostovoljen in je namenjen izboljševanju pogojev življenja in dela dijakov na šoli. Upoštevali bomo predloge dijakov, staršev in učiteljev. Poleg prispevkov v Šolski razvojni sklad bomo veseli tudi donacij, informacije so dostopne na spletni strani zavoda.  </w:t>
      </w:r>
    </w:p>
    <w:p w:rsidR="00E621C2" w:rsidRPr="007D2EC8" w:rsidRDefault="00E621C2" w:rsidP="00E621C2">
      <w:pPr>
        <w:jc w:val="both"/>
        <w:rPr>
          <w:rFonts w:ascii="Futura LT Pro Book" w:hAnsi="Futura LT Pro Book"/>
          <w:sz w:val="24"/>
          <w:szCs w:val="24"/>
        </w:rPr>
      </w:pPr>
      <w:r w:rsidRPr="007D2EC8">
        <w:rPr>
          <w:rFonts w:ascii="Futura LT Pro Book" w:hAnsi="Futura LT Pro Book"/>
          <w:sz w:val="24"/>
          <w:szCs w:val="24"/>
        </w:rPr>
        <w:t>Za prispevek vam bomo skupaj z dijaki hvaležni.</w:t>
      </w:r>
    </w:p>
    <w:p w:rsidR="00E621C2" w:rsidRPr="007D2EC8" w:rsidRDefault="00E621C2" w:rsidP="00E621C2">
      <w:pPr>
        <w:jc w:val="both"/>
        <w:rPr>
          <w:rFonts w:ascii="Futura LT Pro Book" w:hAnsi="Futura LT Pro Book"/>
          <w:sz w:val="24"/>
          <w:szCs w:val="24"/>
        </w:rPr>
      </w:pPr>
    </w:p>
    <w:p w:rsidR="00E621C2" w:rsidRPr="007D2EC8" w:rsidRDefault="00E621C2" w:rsidP="00E621C2">
      <w:pPr>
        <w:jc w:val="both"/>
        <w:rPr>
          <w:rFonts w:ascii="Futura LT Pro Book" w:hAnsi="Futura LT Pro Book"/>
          <w:sz w:val="24"/>
          <w:szCs w:val="24"/>
        </w:rPr>
      </w:pPr>
      <w:r w:rsidRPr="007D2EC8">
        <w:rPr>
          <w:rFonts w:ascii="Futura LT Pro Book" w:hAnsi="Futura LT Pro Book"/>
          <w:sz w:val="24"/>
          <w:szCs w:val="24"/>
        </w:rPr>
        <w:t xml:space="preserve">           </w:t>
      </w:r>
      <w:r>
        <w:rPr>
          <w:rFonts w:ascii="Futura LT Pro Book" w:hAnsi="Futura LT Pro Book"/>
          <w:sz w:val="24"/>
          <w:szCs w:val="24"/>
        </w:rPr>
        <w:t xml:space="preserve">Mojca </w:t>
      </w:r>
      <w:proofErr w:type="spellStart"/>
      <w:r>
        <w:rPr>
          <w:rFonts w:ascii="Futura LT Pro Book" w:hAnsi="Futura LT Pro Book"/>
          <w:sz w:val="24"/>
          <w:szCs w:val="24"/>
        </w:rPr>
        <w:t>Mekiš</w:t>
      </w:r>
      <w:proofErr w:type="spellEnd"/>
      <w:r>
        <w:rPr>
          <w:rFonts w:ascii="Futura LT Pro Book" w:hAnsi="Futura LT Pro Book"/>
          <w:sz w:val="24"/>
          <w:szCs w:val="24"/>
        </w:rPr>
        <w:t>,</w:t>
      </w:r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l.r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.  </w:t>
      </w:r>
      <w:r>
        <w:rPr>
          <w:rFonts w:ascii="Futura LT Pro Book" w:hAnsi="Futura LT Pro Book"/>
          <w:sz w:val="24"/>
          <w:szCs w:val="24"/>
        </w:rPr>
        <w:t xml:space="preserve">  </w:t>
      </w:r>
      <w:r w:rsidRPr="007D2EC8">
        <w:rPr>
          <w:rFonts w:ascii="Futura LT Pro Book" w:hAnsi="Futura LT Pro Book"/>
          <w:sz w:val="24"/>
          <w:szCs w:val="24"/>
        </w:rPr>
        <w:t xml:space="preserve">                              </w:t>
      </w:r>
      <w:r>
        <w:rPr>
          <w:rFonts w:ascii="Futura LT Pro Book" w:hAnsi="Futura LT Pro Book"/>
          <w:sz w:val="24"/>
          <w:szCs w:val="24"/>
        </w:rPr>
        <w:tab/>
      </w:r>
      <w:r w:rsidRPr="007D2EC8">
        <w:rPr>
          <w:rFonts w:ascii="Futura LT Pro Book" w:hAnsi="Futura LT Pro Book"/>
          <w:sz w:val="24"/>
          <w:szCs w:val="24"/>
        </w:rPr>
        <w:t xml:space="preserve"> mag. Jasna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Kržin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Stepišnik,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l.r</w:t>
      </w:r>
      <w:proofErr w:type="spellEnd"/>
      <w:r w:rsidRPr="007D2EC8">
        <w:rPr>
          <w:rFonts w:ascii="Futura LT Pro Book" w:hAnsi="Futura LT Pro Book"/>
          <w:sz w:val="24"/>
          <w:szCs w:val="24"/>
        </w:rPr>
        <w:t>.</w:t>
      </w:r>
    </w:p>
    <w:p w:rsidR="00E621C2" w:rsidRPr="007D2EC8" w:rsidRDefault="00E621C2" w:rsidP="00E621C2">
      <w:pPr>
        <w:jc w:val="both"/>
        <w:rPr>
          <w:rFonts w:ascii="Futura LT Pro Book" w:hAnsi="Futura LT Pro Book"/>
          <w:sz w:val="24"/>
          <w:szCs w:val="24"/>
        </w:rPr>
      </w:pPr>
      <w:r w:rsidRPr="007D2EC8">
        <w:rPr>
          <w:rFonts w:ascii="Futura LT Pro Book" w:hAnsi="Futura LT Pro Book"/>
          <w:sz w:val="24"/>
          <w:szCs w:val="24"/>
        </w:rPr>
        <w:t>predsedni</w:t>
      </w:r>
      <w:r>
        <w:rPr>
          <w:rFonts w:ascii="Futura LT Pro Book" w:hAnsi="Futura LT Pro Book"/>
          <w:sz w:val="24"/>
          <w:szCs w:val="24"/>
        </w:rPr>
        <w:t>ca</w:t>
      </w:r>
      <w:r w:rsidRPr="007D2EC8">
        <w:rPr>
          <w:rFonts w:ascii="Futura LT Pro Book" w:hAnsi="Futura LT Pro Book"/>
          <w:sz w:val="24"/>
          <w:szCs w:val="24"/>
        </w:rPr>
        <w:t xml:space="preserve"> </w:t>
      </w:r>
      <w:r>
        <w:rPr>
          <w:rFonts w:ascii="Futura LT Pro Book" w:hAnsi="Futura LT Pro Book"/>
          <w:sz w:val="24"/>
          <w:szCs w:val="24"/>
        </w:rPr>
        <w:t>U</w:t>
      </w:r>
      <w:r w:rsidRPr="007D2EC8">
        <w:rPr>
          <w:rFonts w:ascii="Futura LT Pro Book" w:hAnsi="Futura LT Pro Book"/>
          <w:sz w:val="24"/>
          <w:szCs w:val="24"/>
        </w:rPr>
        <w:t>pravnega odbora ŠRS                        direktorica BIC Ljubljana</w:t>
      </w:r>
    </w:p>
    <w:p w:rsidR="000B4B4A" w:rsidRPr="006A0B63" w:rsidRDefault="000B4B4A" w:rsidP="00E621C2">
      <w:pPr>
        <w:jc w:val="both"/>
        <w:rPr>
          <w:rFonts w:ascii="Verdana" w:hAnsi="Verdana"/>
          <w:b/>
        </w:rPr>
        <w:sectPr w:rsidR="000B4B4A" w:rsidRPr="006A0B63" w:rsidSect="000B4B4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3378" w:right="1417" w:bottom="1417" w:left="1417" w:header="708" w:footer="708" w:gutter="0"/>
          <w:cols w:space="708"/>
          <w:docGrid w:linePitch="360"/>
        </w:sectPr>
      </w:pPr>
    </w:p>
    <w:p w:rsidR="000B4B4A" w:rsidRDefault="000B4B4A" w:rsidP="00E621C2"/>
    <w:sectPr w:rsidR="000B4B4A" w:rsidSect="00734586">
      <w:headerReference w:type="default" r:id="rId13"/>
      <w:pgSz w:w="11906" w:h="16838"/>
      <w:pgMar w:top="22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46E" w:rsidRDefault="00DA246E" w:rsidP="00287497">
      <w:pPr>
        <w:spacing w:after="0" w:line="240" w:lineRule="auto"/>
      </w:pPr>
      <w:r>
        <w:separator/>
      </w:r>
    </w:p>
  </w:endnote>
  <w:endnote w:type="continuationSeparator" w:id="0">
    <w:p w:rsidR="00DA246E" w:rsidRDefault="00DA246E" w:rsidP="0028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LT Pro Book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01E" w:rsidRDefault="0034001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01E" w:rsidRDefault="0034001E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50EE32A" wp14:editId="172D9967">
          <wp:simplePos x="0" y="0"/>
          <wp:positionH relativeFrom="column">
            <wp:posOffset>5729605</wp:posOffset>
          </wp:positionH>
          <wp:positionV relativeFrom="paragraph">
            <wp:posOffset>-156210</wp:posOffset>
          </wp:positionV>
          <wp:extent cx="714375" cy="714375"/>
          <wp:effectExtent l="0" t="0" r="9525" b="9525"/>
          <wp:wrapNone/>
          <wp:docPr id="31" name="Slika 31" descr="druzini prijazno-osnovni br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zini prijazno-osnovni bre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01E" w:rsidRDefault="0034001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46E" w:rsidRDefault="00DA246E" w:rsidP="00287497">
      <w:pPr>
        <w:spacing w:after="0" w:line="240" w:lineRule="auto"/>
      </w:pPr>
      <w:r>
        <w:separator/>
      </w:r>
    </w:p>
  </w:footnote>
  <w:footnote w:type="continuationSeparator" w:id="0">
    <w:p w:rsidR="00DA246E" w:rsidRDefault="00DA246E" w:rsidP="00287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01E" w:rsidRDefault="0034001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497" w:rsidRDefault="0087448B">
    <w:pPr>
      <w:pStyle w:val="Glava"/>
    </w:pPr>
    <w:r w:rsidRPr="0087448B">
      <w:rPr>
        <w:noProof/>
        <w:lang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-928370</wp:posOffset>
          </wp:positionH>
          <wp:positionV relativeFrom="paragraph">
            <wp:posOffset>-468630</wp:posOffset>
          </wp:positionV>
          <wp:extent cx="7600950" cy="10716300"/>
          <wp:effectExtent l="19050" t="0" r="0" b="0"/>
          <wp:wrapNone/>
          <wp:docPr id="30" name="Slika 1" descr="C:\Documents and Settings\Dejan\Desktop\Clipboard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ejan\Desktop\Clipboard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429" cy="10716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7497" w:rsidRDefault="0028749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01E" w:rsidRDefault="0034001E">
    <w:pPr>
      <w:pStyle w:val="Glav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B4A" w:rsidRDefault="00734586">
    <w:pPr>
      <w:pStyle w:val="Glava"/>
    </w:pPr>
    <w:r w:rsidRPr="00734586">
      <w:rPr>
        <w:noProof/>
        <w:lang w:eastAsia="sl-S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-468630</wp:posOffset>
          </wp:positionV>
          <wp:extent cx="7600950" cy="10763250"/>
          <wp:effectExtent l="19050" t="0" r="0" b="0"/>
          <wp:wrapNone/>
          <wp:docPr id="9" name="Slika 1" descr="C:\Documents and Settings\Dejan\Desktop\Clipboard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ejan\Desktop\Clipboard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763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4B4A" w:rsidRDefault="000B4B4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856CC"/>
    <w:multiLevelType w:val="hybridMultilevel"/>
    <w:tmpl w:val="58AE83C0"/>
    <w:lvl w:ilvl="0" w:tplc="039607DA">
      <w:start w:val="1"/>
      <w:numFmt w:val="decimal"/>
      <w:lvlText w:val="%1."/>
      <w:lvlJc w:val="left"/>
      <w:pPr>
        <w:ind w:left="643" w:hanging="360"/>
      </w:pPr>
      <w:rPr>
        <w:rFonts w:ascii="Verdana" w:eastAsiaTheme="minorHAnsi" w:hAnsi="Verdana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97"/>
    <w:rsid w:val="000B4B4A"/>
    <w:rsid w:val="00287497"/>
    <w:rsid w:val="0034001E"/>
    <w:rsid w:val="005635C2"/>
    <w:rsid w:val="005F14D4"/>
    <w:rsid w:val="00680283"/>
    <w:rsid w:val="006A0B63"/>
    <w:rsid w:val="00734586"/>
    <w:rsid w:val="00735508"/>
    <w:rsid w:val="0087448B"/>
    <w:rsid w:val="008A3517"/>
    <w:rsid w:val="008C6B20"/>
    <w:rsid w:val="0090794C"/>
    <w:rsid w:val="00AD4CBC"/>
    <w:rsid w:val="00B35BFD"/>
    <w:rsid w:val="00DA246E"/>
    <w:rsid w:val="00DA78B4"/>
    <w:rsid w:val="00E6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17F44-5BA7-4485-97DD-C98621BB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749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287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7497"/>
  </w:style>
  <w:style w:type="paragraph" w:styleId="Noga">
    <w:name w:val="footer"/>
    <w:basedOn w:val="Navaden"/>
    <w:link w:val="NogaZnak"/>
    <w:uiPriority w:val="99"/>
    <w:unhideWhenUsed/>
    <w:rsid w:val="00287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7497"/>
  </w:style>
  <w:style w:type="paragraph" w:styleId="Odstavekseznama">
    <w:name w:val="List Paragraph"/>
    <w:basedOn w:val="Navaden"/>
    <w:uiPriority w:val="34"/>
    <w:qFormat/>
    <w:rsid w:val="008A35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FC860BB6.dotm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 Bračevac</dc:creator>
  <cp:lastModifiedBy>Mojca Mekiš</cp:lastModifiedBy>
  <cp:revision>2</cp:revision>
  <dcterms:created xsi:type="dcterms:W3CDTF">2020-10-12T07:54:00Z</dcterms:created>
  <dcterms:modified xsi:type="dcterms:W3CDTF">2020-10-12T07:54:00Z</dcterms:modified>
</cp:coreProperties>
</file>